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417"/>
        <w:gridCol w:w="2693"/>
        <w:gridCol w:w="1276"/>
        <w:gridCol w:w="1418"/>
        <w:gridCol w:w="1842"/>
        <w:gridCol w:w="1843"/>
        <w:gridCol w:w="2348"/>
      </w:tblGrid>
      <w:tr w:rsidR="00911063" w:rsidRPr="00496A63">
        <w:trPr>
          <w:trHeight w:val="1134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63">
              <w:rPr>
                <w:rFonts w:ascii="Times New Roman" w:hAnsi="Times New Roman" w:cs="Times New Roman"/>
                <w:b/>
                <w:bCs/>
                <w:color w:val="000000"/>
              </w:rPr>
              <w:t>Tytuł projektu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63">
              <w:rPr>
                <w:rFonts w:ascii="Times New Roman" w:hAnsi="Times New Roman" w:cs="Times New Roman"/>
                <w:b/>
                <w:bCs/>
                <w:color w:val="000000"/>
              </w:rPr>
              <w:t>Nr umowy o dofinansowanie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A63">
              <w:rPr>
                <w:rFonts w:ascii="Times New Roman" w:hAnsi="Times New Roman" w:cs="Times New Roman"/>
                <w:b/>
                <w:bCs/>
                <w:color w:val="000000"/>
              </w:rPr>
              <w:t>Nazwa/tytuł formy wsparcia oraz rodzaj formy wsparcia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63">
              <w:rPr>
                <w:rFonts w:ascii="Times New Roman" w:hAnsi="Times New Roman" w:cs="Times New Roman"/>
                <w:b/>
                <w:bCs/>
                <w:color w:val="000000"/>
              </w:rPr>
              <w:t>Planowana liczba uczestników formy wsparcia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A63">
              <w:rPr>
                <w:rFonts w:ascii="Times New Roman" w:hAnsi="Times New Roman" w:cs="Times New Roman"/>
                <w:b/>
                <w:bCs/>
                <w:color w:val="000000"/>
              </w:rPr>
              <w:t>Planowane miejsce wsparcia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63">
              <w:rPr>
                <w:rFonts w:ascii="Times New Roman" w:hAnsi="Times New Roman" w:cs="Times New Roman"/>
                <w:b/>
                <w:bCs/>
                <w:color w:val="000000"/>
              </w:rPr>
              <w:t>Planowane godziny wsparcia</w:t>
            </w: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A63">
              <w:rPr>
                <w:rFonts w:ascii="Times New Roman" w:hAnsi="Times New Roman" w:cs="Times New Roman"/>
                <w:b/>
                <w:bCs/>
                <w:color w:val="000000"/>
              </w:rPr>
              <w:t>Planowany termin wsparcia</w:t>
            </w: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6A63">
              <w:rPr>
                <w:rFonts w:ascii="Times New Roman" w:hAnsi="Times New Roman" w:cs="Times New Roman"/>
                <w:b/>
                <w:bCs/>
                <w:color w:val="000000"/>
              </w:rPr>
              <w:t>Trener prowadzący</w:t>
            </w:r>
          </w:p>
          <w:p w:rsidR="00911063" w:rsidRPr="00496A63" w:rsidRDefault="00911063" w:rsidP="00496A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063" w:rsidRPr="00496A63">
        <w:trPr>
          <w:trHeight w:val="1958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rehabilitacja podstawowa orientacja przestrzenna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zajęcia indywidualne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1 osoba NR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>
              <w:t>Pyskowice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02-01-2018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05-01-2018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12-01-2018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15-01-2018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17-01-2018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19-01-2018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22-01-2018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24-01-2018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26-01-2018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Pani SS</w:t>
            </w:r>
          </w:p>
        </w:tc>
      </w:tr>
      <w:tr w:rsidR="00911063" w:rsidRPr="00496A63">
        <w:trPr>
          <w:trHeight w:val="1958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rehabilitacja podstawowa orientacja przestrzenna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 osoba SZ 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>
              <w:t>Jaworzno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03-01-2018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05-01-2018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08-01-2018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10-01-2018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12-01-2018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15-01-2018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16-01-2018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17-01-2018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19-01-2018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22-01-2018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24-01-2018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26-01-2018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Pani JZ</w:t>
            </w:r>
          </w:p>
        </w:tc>
      </w:tr>
      <w:tr w:rsidR="00911063" w:rsidRPr="00496A63">
        <w:trPr>
          <w:trHeight w:val="1958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02 rehabilitacja podstawowa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trening pamięci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zajęciagrupowe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5 osobowa - grupa po 1h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PZN Chorzów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ul Katowicka 77,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09:00-10:00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10:00-11:00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11:00-12:00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12:00-13:00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13:00-14:00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09:00-10:00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10:00-11:00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11:00-12:00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12:00-13:00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13:00-14:00</w:t>
            </w: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16-01-2018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16-01-2018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16-01-2018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16-01-2018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16-01-2018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25-01-2018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25-01-2018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25-01-2018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25-01-2018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25-01-2018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Pani ASS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  <w:p w:rsidR="00911063" w:rsidRPr="00496A63" w:rsidRDefault="00911063" w:rsidP="00496A63">
            <w:pPr>
              <w:spacing w:after="0" w:line="240" w:lineRule="auto"/>
            </w:pPr>
          </w:p>
        </w:tc>
      </w:tr>
      <w:tr w:rsidR="00911063" w:rsidRPr="00496A63">
        <w:trPr>
          <w:trHeight w:val="1125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02 rehabilitacja podstawowa usprawnianie widzenia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zajęcia indywidualne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 osoba  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PZN Chorzów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ul Katowicka 77,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09:00-11:00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05-01-2018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12-01-2018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19-01-2018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26-01-2018  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Pani ICH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  <w:p w:rsidR="00911063" w:rsidRPr="00496A63" w:rsidRDefault="00911063" w:rsidP="00496A63">
            <w:pPr>
              <w:spacing w:after="0" w:line="240" w:lineRule="auto"/>
            </w:pPr>
          </w:p>
        </w:tc>
      </w:tr>
      <w:tr w:rsidR="00911063" w:rsidRPr="00496A63">
        <w:trPr>
          <w:trHeight w:val="1125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02 rehabilitacja podstawowa usprawnianie widzenia 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 osoba  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PZN Chorzów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ul Katowicka 77,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09:00-11:00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09:00-12:00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05-01-2018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12-01-2018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19-01-2018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26-01-2018  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Pani </w:t>
            </w:r>
            <w:bookmarkStart w:id="0" w:name="_GoBack"/>
            <w:bookmarkEnd w:id="0"/>
            <w:r w:rsidRPr="00496A63">
              <w:t>MG</w:t>
            </w:r>
          </w:p>
        </w:tc>
      </w:tr>
      <w:tr w:rsidR="00911063" w:rsidRPr="00496A63">
        <w:trPr>
          <w:trHeight w:val="2121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02 rehabilitacja podstawowa alternatywna forma komunikacji -nauka pisma Brajla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zajęcia indywidualne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1 osoba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PZN Chorzów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ul Katowicka 77,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09:00-12:00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12:00-15:00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09:00-12:00 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12:00-15:00   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11-01-2018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11-01-2018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16-01-2018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16-01-2018  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 JT</w:t>
            </w:r>
          </w:p>
        </w:tc>
      </w:tr>
      <w:tr w:rsidR="00911063" w:rsidRPr="00496A63">
        <w:trPr>
          <w:trHeight w:val="2121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02 rehabilitacja podstawowa alternatywna forma komunikacji -nauka pisma Brajla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1 osoba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PZN Chorzów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ul Katowicka 77,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09:00-12:00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09:00-12:00 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09:00-12:00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09:00-12:00   </w:t>
            </w: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08-01-2018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15-01-2018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22-01-2018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29-01-2018  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Pani AM</w:t>
            </w:r>
          </w:p>
        </w:tc>
      </w:tr>
      <w:tr w:rsidR="00911063" w:rsidRPr="00496A63">
        <w:trPr>
          <w:trHeight w:val="2260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02 rehabilitacja podstawowa - nauka czynności dnia codziennego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zajęcia grupowe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3 osobowa grupa po 2h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PZN Chorzów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ul Katowicka 77,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15:30-17:30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15:30-17:30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15:30-17:30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15:30-17:30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15:30-17:30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03-01-2018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10-01-2018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11-01-2018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18-01-2018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24-01-2018  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Pani MP</w:t>
            </w:r>
          </w:p>
        </w:tc>
      </w:tr>
      <w:tr w:rsidR="00911063" w:rsidRPr="00496A63">
        <w:trPr>
          <w:trHeight w:val="3545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02 rehabilitacja podstawowa -terapia psychologiczna  zajęcia indywidualne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1osoba po 1h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PZNChorzów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ul Katowicka 77, 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14:30-15:30  15:30-16:30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13:30-14:30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14:30-15:30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14:00-15:00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15:00-16:00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13:30-14:30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14:30-15:30  14:00-15:00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15:00-16:00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14:00-15:00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15:00-16:00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14:00-15:00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15:00-16:00</w:t>
            </w: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09-01-2018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11-01-2018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11-01-2018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16-01-2018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16-01-2018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18-01-2018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18-01-2018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23-01-2018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23-01-2018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25-01-2018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25-01-2018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30-01-2018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30-01-2018  </w:t>
            </w: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Pani ASS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  <w:p w:rsidR="00911063" w:rsidRPr="00496A63" w:rsidRDefault="00911063" w:rsidP="00496A63">
            <w:pPr>
              <w:spacing w:after="0" w:line="240" w:lineRule="auto"/>
            </w:pPr>
          </w:p>
        </w:tc>
      </w:tr>
      <w:tr w:rsidR="00911063" w:rsidRPr="00496A63">
        <w:trPr>
          <w:trHeight w:val="1970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02 rehabilitacja podstawowa  relaksacja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zajęcia grupowe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4 osobowa grupa po 2 h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PZN Chorzów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ul Katowicka 77,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09:00-11:00 11:00-13:00 09:00-11:00 11:00-13:00 09:00-11:00 11:00-13:00</w:t>
            </w: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12-01-2018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12-01-2018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22-01-2018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22-01-2018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26-01-2018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26-01-2018  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 HB</w:t>
            </w:r>
          </w:p>
        </w:tc>
      </w:tr>
      <w:tr w:rsidR="00911063" w:rsidRPr="00496A63">
        <w:trPr>
          <w:trHeight w:val="1977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02 rehabilitacja podstawowa  relaksacja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zajęcia grupowe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4 osobowa grupa po 2 h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PZN Chorzów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ul Katowicka 77,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15:00-17:00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15:00-17:00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15:00-17:00</w:t>
            </w: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05-01-2018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12-01-2018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19-01-2018   </w:t>
            </w: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Pani ASK</w:t>
            </w:r>
          </w:p>
        </w:tc>
      </w:tr>
      <w:tr w:rsidR="00911063" w:rsidRPr="00496A63">
        <w:trPr>
          <w:trHeight w:val="2551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02 rehabilitacja podstawowa - zajęcia z arteterapii , zajęcia grupowe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4 osobowa grupa po 2h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PZN Chorzów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ul Katowicka 77,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08:00-10:00 10:00-12:00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08:00-10:00 10:00-12:00 08:00-10:00 10:00-12:00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08:00-10:00 10:00-12:00</w:t>
            </w: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16-01-2018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16-01-2018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17-01-2018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17-01-2018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18-01-2018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18-01-2018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19-01-2018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19-01-2018  </w:t>
            </w: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Pani JK</w:t>
            </w:r>
          </w:p>
        </w:tc>
      </w:tr>
      <w:tr w:rsidR="00911063" w:rsidRPr="00496A63">
        <w:trPr>
          <w:trHeight w:val="3545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02 rehabilitacja podstawowa terapia psychologiczna , zajęcia indywidualne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1 osoba po 1 h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PZN Chorzów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ul Katowicka 77,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9:00-10:00 10:00-11:00  11:00-12:00   12:00-13:00 13:00-14:00 14:00-15:00    09:00-10:00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10:00-11:00  11:00-12:00  12:00-13:00     13:00-14:00  14:00-15:00 09:00-10:00 10:00-11:00  11:00-12:00   12:00-13:00</w:t>
            </w: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22-01-2018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22-01-2018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22-01-2018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22-01-2018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22-01-2018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22-01-2018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23-01-2018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23-01-2018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23-01-2018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23-01-2018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23-01-2018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23-01-2018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24-01-2018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24-01-2018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24-01-2018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24-01-2018</w:t>
            </w:r>
          </w:p>
          <w:p w:rsidR="00911063" w:rsidRPr="00496A63" w:rsidRDefault="00911063" w:rsidP="00496A6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Pani MP</w:t>
            </w:r>
          </w:p>
        </w:tc>
      </w:tr>
      <w:tr w:rsidR="00911063" w:rsidRPr="00496A63">
        <w:trPr>
          <w:trHeight w:val="2644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02 Poradnictwo społeczne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2h po 5 sesji na 1 BO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PZN Chorzów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ul Katowicka 77,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od 8:00 do 12:00 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Codziennie</w:t>
            </w: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Pani AK</w:t>
            </w:r>
          </w:p>
        </w:tc>
      </w:tr>
      <w:tr w:rsidR="00911063" w:rsidRPr="00496A63">
        <w:trPr>
          <w:trHeight w:val="2395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02 Poradnictwo udzielanie informacji na temat przysługujących uprawnień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2h po 6 sesji na 1 BO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PZN Chorzów </w:t>
            </w:r>
          </w:p>
          <w:p w:rsidR="00911063" w:rsidRPr="00496A63" w:rsidRDefault="00911063" w:rsidP="00496A63">
            <w:pPr>
              <w:spacing w:after="0" w:line="240" w:lineRule="auto"/>
              <w:jc w:val="center"/>
            </w:pPr>
            <w:r w:rsidRPr="00496A63">
              <w:t xml:space="preserve"> ul Katowicka 77,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od 08:00 do 15:00 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codziennie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Pani RS</w:t>
            </w:r>
          </w:p>
        </w:tc>
      </w:tr>
      <w:tr w:rsidR="00911063" w:rsidRPr="00496A63">
        <w:trPr>
          <w:trHeight w:val="1989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02 Poradnictwo informatyczno-technologiczne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2h po 5 sesji na 1 BO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PZN Chorzów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ul Katowicka 77,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od 08:00 do 15:00 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codziennie</w:t>
            </w: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 BG</w:t>
            </w:r>
          </w:p>
        </w:tc>
      </w:tr>
      <w:tr w:rsidR="00911063" w:rsidRPr="00496A63">
        <w:trPr>
          <w:trHeight w:val="2374"/>
        </w:trPr>
        <w:tc>
          <w:tcPr>
            <w:tcW w:w="212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ZZO/000108/12/D z dnia 11.07.2017r</w:t>
            </w:r>
          </w:p>
        </w:tc>
        <w:tc>
          <w:tcPr>
            <w:tcW w:w="269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02 Poradnictwo prawne</w:t>
            </w:r>
          </w:p>
        </w:tc>
        <w:tc>
          <w:tcPr>
            <w:tcW w:w="1276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4h na 1 BO</w:t>
            </w:r>
          </w:p>
        </w:tc>
        <w:tc>
          <w:tcPr>
            <w:tcW w:w="141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PZN Chorzów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 ul Katowicka 77,</w:t>
            </w:r>
          </w:p>
        </w:tc>
        <w:tc>
          <w:tcPr>
            <w:tcW w:w="1842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08:00-16:00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09:00-15:00 09:00-15:00 09:00-15:00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ab/>
            </w:r>
          </w:p>
        </w:tc>
        <w:tc>
          <w:tcPr>
            <w:tcW w:w="1843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04-01-2018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>12-01-2018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18-01-2018  </w:t>
            </w:r>
          </w:p>
          <w:p w:rsidR="00911063" w:rsidRPr="00496A63" w:rsidRDefault="00911063" w:rsidP="00496A63">
            <w:pPr>
              <w:spacing w:after="0" w:line="240" w:lineRule="auto"/>
            </w:pPr>
            <w:r w:rsidRPr="00496A63">
              <w:t xml:space="preserve">24-01-2018  </w:t>
            </w:r>
          </w:p>
          <w:p w:rsidR="00911063" w:rsidRPr="00496A63" w:rsidRDefault="00911063" w:rsidP="00496A63">
            <w:pPr>
              <w:spacing w:after="0" w:line="240" w:lineRule="auto"/>
            </w:pPr>
          </w:p>
        </w:tc>
        <w:tc>
          <w:tcPr>
            <w:tcW w:w="2348" w:type="dxa"/>
          </w:tcPr>
          <w:p w:rsidR="00911063" w:rsidRPr="00496A63" w:rsidRDefault="00911063" w:rsidP="00496A63">
            <w:pPr>
              <w:spacing w:after="0" w:line="240" w:lineRule="auto"/>
            </w:pPr>
            <w:r w:rsidRPr="00496A63">
              <w:t>Pani WS</w:t>
            </w:r>
          </w:p>
        </w:tc>
      </w:tr>
    </w:tbl>
    <w:p w:rsidR="00911063" w:rsidRDefault="00911063"/>
    <w:sectPr w:rsidR="00911063" w:rsidSect="00666BF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063" w:rsidRDefault="00911063" w:rsidP="00897DBA">
      <w:pPr>
        <w:spacing w:after="0" w:line="240" w:lineRule="auto"/>
      </w:pPr>
      <w:r>
        <w:separator/>
      </w:r>
    </w:p>
  </w:endnote>
  <w:endnote w:type="continuationSeparator" w:id="1">
    <w:p w:rsidR="00911063" w:rsidRDefault="00911063" w:rsidP="0089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063" w:rsidRDefault="00911063" w:rsidP="00897DBA">
      <w:pPr>
        <w:spacing w:after="0" w:line="240" w:lineRule="auto"/>
      </w:pPr>
      <w:r>
        <w:separator/>
      </w:r>
    </w:p>
  </w:footnote>
  <w:footnote w:type="continuationSeparator" w:id="1">
    <w:p w:rsidR="00911063" w:rsidRDefault="00911063" w:rsidP="0089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3" w:rsidRPr="00897DBA" w:rsidRDefault="00911063" w:rsidP="00897DBA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Harmonogram pracy na miesiąc styczeń 2018 (02)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BFB"/>
    <w:rsid w:val="00001422"/>
    <w:rsid w:val="000150DE"/>
    <w:rsid w:val="0001787C"/>
    <w:rsid w:val="00025628"/>
    <w:rsid w:val="00025B14"/>
    <w:rsid w:val="000267A0"/>
    <w:rsid w:val="000423D3"/>
    <w:rsid w:val="00047E5D"/>
    <w:rsid w:val="00050437"/>
    <w:rsid w:val="00052756"/>
    <w:rsid w:val="000537AC"/>
    <w:rsid w:val="00057351"/>
    <w:rsid w:val="0006490B"/>
    <w:rsid w:val="00076C57"/>
    <w:rsid w:val="00077A86"/>
    <w:rsid w:val="00080820"/>
    <w:rsid w:val="00080BB3"/>
    <w:rsid w:val="00091BE9"/>
    <w:rsid w:val="00094892"/>
    <w:rsid w:val="00095122"/>
    <w:rsid w:val="000A117A"/>
    <w:rsid w:val="000B0215"/>
    <w:rsid w:val="000C25E7"/>
    <w:rsid w:val="000D59A8"/>
    <w:rsid w:val="000E284D"/>
    <w:rsid w:val="001004B4"/>
    <w:rsid w:val="00102BE3"/>
    <w:rsid w:val="001036EF"/>
    <w:rsid w:val="00106C37"/>
    <w:rsid w:val="00106D68"/>
    <w:rsid w:val="0012160F"/>
    <w:rsid w:val="00121765"/>
    <w:rsid w:val="00123966"/>
    <w:rsid w:val="00127CD5"/>
    <w:rsid w:val="00150C79"/>
    <w:rsid w:val="00155ABB"/>
    <w:rsid w:val="001660E1"/>
    <w:rsid w:val="00175442"/>
    <w:rsid w:val="00182478"/>
    <w:rsid w:val="00182F62"/>
    <w:rsid w:val="00186B69"/>
    <w:rsid w:val="00194C71"/>
    <w:rsid w:val="001968C2"/>
    <w:rsid w:val="001A0FAE"/>
    <w:rsid w:val="001A0FD7"/>
    <w:rsid w:val="001A2BFD"/>
    <w:rsid w:val="001B351E"/>
    <w:rsid w:val="001B3A0E"/>
    <w:rsid w:val="001B40BA"/>
    <w:rsid w:val="001C59CA"/>
    <w:rsid w:val="001E4C8F"/>
    <w:rsid w:val="001E5856"/>
    <w:rsid w:val="001F2502"/>
    <w:rsid w:val="00211F60"/>
    <w:rsid w:val="00237D75"/>
    <w:rsid w:val="0024496D"/>
    <w:rsid w:val="00260340"/>
    <w:rsid w:val="002605FF"/>
    <w:rsid w:val="00261EBA"/>
    <w:rsid w:val="002714DC"/>
    <w:rsid w:val="002842AC"/>
    <w:rsid w:val="00285425"/>
    <w:rsid w:val="002975A8"/>
    <w:rsid w:val="002A0AF5"/>
    <w:rsid w:val="002A726E"/>
    <w:rsid w:val="002B37DF"/>
    <w:rsid w:val="002B602E"/>
    <w:rsid w:val="002C430B"/>
    <w:rsid w:val="002C75B2"/>
    <w:rsid w:val="002D4DD9"/>
    <w:rsid w:val="002E4D88"/>
    <w:rsid w:val="002E69D8"/>
    <w:rsid w:val="002F3544"/>
    <w:rsid w:val="002F413F"/>
    <w:rsid w:val="002F75E0"/>
    <w:rsid w:val="00303DFC"/>
    <w:rsid w:val="00311970"/>
    <w:rsid w:val="00311D47"/>
    <w:rsid w:val="00313252"/>
    <w:rsid w:val="003143DD"/>
    <w:rsid w:val="0031535C"/>
    <w:rsid w:val="00321038"/>
    <w:rsid w:val="00323614"/>
    <w:rsid w:val="0033075C"/>
    <w:rsid w:val="00332ED2"/>
    <w:rsid w:val="00334B71"/>
    <w:rsid w:val="00337D98"/>
    <w:rsid w:val="003467D8"/>
    <w:rsid w:val="003527B6"/>
    <w:rsid w:val="00366667"/>
    <w:rsid w:val="00371246"/>
    <w:rsid w:val="003750E0"/>
    <w:rsid w:val="00382ADD"/>
    <w:rsid w:val="003847E5"/>
    <w:rsid w:val="00387C9D"/>
    <w:rsid w:val="003A0AEE"/>
    <w:rsid w:val="003A75A8"/>
    <w:rsid w:val="003B01A3"/>
    <w:rsid w:val="003B225B"/>
    <w:rsid w:val="003B26DE"/>
    <w:rsid w:val="003B572E"/>
    <w:rsid w:val="003B7CDC"/>
    <w:rsid w:val="003C2F33"/>
    <w:rsid w:val="003E19DD"/>
    <w:rsid w:val="003E3133"/>
    <w:rsid w:val="003E4B9A"/>
    <w:rsid w:val="003F1311"/>
    <w:rsid w:val="003F515F"/>
    <w:rsid w:val="003F7B44"/>
    <w:rsid w:val="003F7EAC"/>
    <w:rsid w:val="00405F0D"/>
    <w:rsid w:val="00406FFF"/>
    <w:rsid w:val="00422811"/>
    <w:rsid w:val="004302C5"/>
    <w:rsid w:val="0044085A"/>
    <w:rsid w:val="004504CE"/>
    <w:rsid w:val="00450D1D"/>
    <w:rsid w:val="0045257D"/>
    <w:rsid w:val="00457426"/>
    <w:rsid w:val="004669D3"/>
    <w:rsid w:val="00471C5F"/>
    <w:rsid w:val="00480E42"/>
    <w:rsid w:val="00483D85"/>
    <w:rsid w:val="00484FFF"/>
    <w:rsid w:val="004922BF"/>
    <w:rsid w:val="00496A63"/>
    <w:rsid w:val="004A326E"/>
    <w:rsid w:val="004A462E"/>
    <w:rsid w:val="004A4DB8"/>
    <w:rsid w:val="004B16B7"/>
    <w:rsid w:val="004C3D54"/>
    <w:rsid w:val="004D0722"/>
    <w:rsid w:val="004D5742"/>
    <w:rsid w:val="004E5200"/>
    <w:rsid w:val="004F7C63"/>
    <w:rsid w:val="00500AEF"/>
    <w:rsid w:val="00513C45"/>
    <w:rsid w:val="00515811"/>
    <w:rsid w:val="005175B8"/>
    <w:rsid w:val="0052087B"/>
    <w:rsid w:val="00524A1D"/>
    <w:rsid w:val="00526AD1"/>
    <w:rsid w:val="00535282"/>
    <w:rsid w:val="00535472"/>
    <w:rsid w:val="00536C3A"/>
    <w:rsid w:val="005501A7"/>
    <w:rsid w:val="00554DCE"/>
    <w:rsid w:val="00557DF1"/>
    <w:rsid w:val="005748F2"/>
    <w:rsid w:val="00576CF7"/>
    <w:rsid w:val="00591DF1"/>
    <w:rsid w:val="00593449"/>
    <w:rsid w:val="005A1DBF"/>
    <w:rsid w:val="005A5CDB"/>
    <w:rsid w:val="005B6608"/>
    <w:rsid w:val="005C160A"/>
    <w:rsid w:val="005C435F"/>
    <w:rsid w:val="005D406E"/>
    <w:rsid w:val="005E040A"/>
    <w:rsid w:val="005E383F"/>
    <w:rsid w:val="005F424F"/>
    <w:rsid w:val="005F5610"/>
    <w:rsid w:val="00612ABC"/>
    <w:rsid w:val="00613F66"/>
    <w:rsid w:val="00614E06"/>
    <w:rsid w:val="00641361"/>
    <w:rsid w:val="00643F02"/>
    <w:rsid w:val="00647C85"/>
    <w:rsid w:val="00654415"/>
    <w:rsid w:val="00661042"/>
    <w:rsid w:val="00665AA8"/>
    <w:rsid w:val="00666BFB"/>
    <w:rsid w:val="00670481"/>
    <w:rsid w:val="006759F1"/>
    <w:rsid w:val="006823E4"/>
    <w:rsid w:val="006827B2"/>
    <w:rsid w:val="00682953"/>
    <w:rsid w:val="00693479"/>
    <w:rsid w:val="006A2EC4"/>
    <w:rsid w:val="006B4BA6"/>
    <w:rsid w:val="006C2D4B"/>
    <w:rsid w:val="006C4E07"/>
    <w:rsid w:val="006C5ABD"/>
    <w:rsid w:val="006E0509"/>
    <w:rsid w:val="006E199E"/>
    <w:rsid w:val="006F2F06"/>
    <w:rsid w:val="006F5A82"/>
    <w:rsid w:val="006F5D89"/>
    <w:rsid w:val="006F5DF0"/>
    <w:rsid w:val="007004B7"/>
    <w:rsid w:val="00710033"/>
    <w:rsid w:val="007138D6"/>
    <w:rsid w:val="007147FB"/>
    <w:rsid w:val="007151BC"/>
    <w:rsid w:val="00717CEC"/>
    <w:rsid w:val="00725094"/>
    <w:rsid w:val="00730E25"/>
    <w:rsid w:val="00737864"/>
    <w:rsid w:val="00741337"/>
    <w:rsid w:val="007715CC"/>
    <w:rsid w:val="00774EF1"/>
    <w:rsid w:val="0078238E"/>
    <w:rsid w:val="00785424"/>
    <w:rsid w:val="00790318"/>
    <w:rsid w:val="00790938"/>
    <w:rsid w:val="007A0AAC"/>
    <w:rsid w:val="007B114C"/>
    <w:rsid w:val="007B2BE3"/>
    <w:rsid w:val="007C0369"/>
    <w:rsid w:val="007C1CD9"/>
    <w:rsid w:val="007C3F0D"/>
    <w:rsid w:val="007C7141"/>
    <w:rsid w:val="007D4139"/>
    <w:rsid w:val="007D4EFA"/>
    <w:rsid w:val="007D6205"/>
    <w:rsid w:val="007E1173"/>
    <w:rsid w:val="007E26AE"/>
    <w:rsid w:val="007E7761"/>
    <w:rsid w:val="007F4039"/>
    <w:rsid w:val="00814E95"/>
    <w:rsid w:val="008368AE"/>
    <w:rsid w:val="008368D6"/>
    <w:rsid w:val="008402DB"/>
    <w:rsid w:val="00840427"/>
    <w:rsid w:val="008462E6"/>
    <w:rsid w:val="008603CE"/>
    <w:rsid w:val="00866BFF"/>
    <w:rsid w:val="00874C2A"/>
    <w:rsid w:val="00876472"/>
    <w:rsid w:val="00883320"/>
    <w:rsid w:val="008843C8"/>
    <w:rsid w:val="0089452C"/>
    <w:rsid w:val="008960E6"/>
    <w:rsid w:val="00897DBA"/>
    <w:rsid w:val="008A422C"/>
    <w:rsid w:val="008A5B5D"/>
    <w:rsid w:val="008A5D39"/>
    <w:rsid w:val="008B06DF"/>
    <w:rsid w:val="008B69F4"/>
    <w:rsid w:val="008B6B45"/>
    <w:rsid w:val="008C30B5"/>
    <w:rsid w:val="008D2399"/>
    <w:rsid w:val="008E2B35"/>
    <w:rsid w:val="008E31C7"/>
    <w:rsid w:val="008E4505"/>
    <w:rsid w:val="008F26FC"/>
    <w:rsid w:val="008F5A16"/>
    <w:rsid w:val="008F6E01"/>
    <w:rsid w:val="009013E4"/>
    <w:rsid w:val="00902D27"/>
    <w:rsid w:val="00905613"/>
    <w:rsid w:val="0090667C"/>
    <w:rsid w:val="00911063"/>
    <w:rsid w:val="00921019"/>
    <w:rsid w:val="009264AC"/>
    <w:rsid w:val="009270E3"/>
    <w:rsid w:val="00931F65"/>
    <w:rsid w:val="00932388"/>
    <w:rsid w:val="009342D1"/>
    <w:rsid w:val="00936F85"/>
    <w:rsid w:val="0094504E"/>
    <w:rsid w:val="00964580"/>
    <w:rsid w:val="0099492D"/>
    <w:rsid w:val="009A445E"/>
    <w:rsid w:val="009A5420"/>
    <w:rsid w:val="009A6368"/>
    <w:rsid w:val="009B686D"/>
    <w:rsid w:val="009C0E93"/>
    <w:rsid w:val="009C5D0E"/>
    <w:rsid w:val="009D1730"/>
    <w:rsid w:val="009D6D73"/>
    <w:rsid w:val="009D7116"/>
    <w:rsid w:val="009E5677"/>
    <w:rsid w:val="009E7399"/>
    <w:rsid w:val="009F23A9"/>
    <w:rsid w:val="009F7416"/>
    <w:rsid w:val="00A06A5D"/>
    <w:rsid w:val="00A103B7"/>
    <w:rsid w:val="00A23BCB"/>
    <w:rsid w:val="00A329B3"/>
    <w:rsid w:val="00A33DE8"/>
    <w:rsid w:val="00A34EFC"/>
    <w:rsid w:val="00A65A54"/>
    <w:rsid w:val="00A65E2A"/>
    <w:rsid w:val="00A70EAD"/>
    <w:rsid w:val="00A74B29"/>
    <w:rsid w:val="00A757AC"/>
    <w:rsid w:val="00A82820"/>
    <w:rsid w:val="00A83AC0"/>
    <w:rsid w:val="00A920C1"/>
    <w:rsid w:val="00AC0CE2"/>
    <w:rsid w:val="00AC1367"/>
    <w:rsid w:val="00AC1E7D"/>
    <w:rsid w:val="00AC269C"/>
    <w:rsid w:val="00AF164C"/>
    <w:rsid w:val="00B07B2B"/>
    <w:rsid w:val="00B12D16"/>
    <w:rsid w:val="00B1657A"/>
    <w:rsid w:val="00B2238C"/>
    <w:rsid w:val="00B226D8"/>
    <w:rsid w:val="00B23556"/>
    <w:rsid w:val="00B239DD"/>
    <w:rsid w:val="00B36B28"/>
    <w:rsid w:val="00B46213"/>
    <w:rsid w:val="00B46932"/>
    <w:rsid w:val="00B53B6E"/>
    <w:rsid w:val="00B60B2B"/>
    <w:rsid w:val="00B6603F"/>
    <w:rsid w:val="00B6628A"/>
    <w:rsid w:val="00B67225"/>
    <w:rsid w:val="00B84EC9"/>
    <w:rsid w:val="00B87487"/>
    <w:rsid w:val="00B9330F"/>
    <w:rsid w:val="00BA194C"/>
    <w:rsid w:val="00BB658C"/>
    <w:rsid w:val="00BC1AE7"/>
    <w:rsid w:val="00C06D05"/>
    <w:rsid w:val="00C11588"/>
    <w:rsid w:val="00C128B6"/>
    <w:rsid w:val="00C15A12"/>
    <w:rsid w:val="00C227BD"/>
    <w:rsid w:val="00C25243"/>
    <w:rsid w:val="00C2709C"/>
    <w:rsid w:val="00C312AE"/>
    <w:rsid w:val="00C37918"/>
    <w:rsid w:val="00C43991"/>
    <w:rsid w:val="00C45811"/>
    <w:rsid w:val="00C4668C"/>
    <w:rsid w:val="00C56F81"/>
    <w:rsid w:val="00C84009"/>
    <w:rsid w:val="00C8407E"/>
    <w:rsid w:val="00C87759"/>
    <w:rsid w:val="00C87855"/>
    <w:rsid w:val="00C90C19"/>
    <w:rsid w:val="00CA327B"/>
    <w:rsid w:val="00CA6715"/>
    <w:rsid w:val="00CB64A2"/>
    <w:rsid w:val="00CE1124"/>
    <w:rsid w:val="00CE1B42"/>
    <w:rsid w:val="00CE669A"/>
    <w:rsid w:val="00CF6471"/>
    <w:rsid w:val="00CF6B8E"/>
    <w:rsid w:val="00D07E40"/>
    <w:rsid w:val="00D111D6"/>
    <w:rsid w:val="00D11AAD"/>
    <w:rsid w:val="00D1501F"/>
    <w:rsid w:val="00D30DE3"/>
    <w:rsid w:val="00D41369"/>
    <w:rsid w:val="00D615E9"/>
    <w:rsid w:val="00D632E1"/>
    <w:rsid w:val="00D65D3F"/>
    <w:rsid w:val="00D77810"/>
    <w:rsid w:val="00D81125"/>
    <w:rsid w:val="00D84436"/>
    <w:rsid w:val="00D947F9"/>
    <w:rsid w:val="00DA084A"/>
    <w:rsid w:val="00DA1BE7"/>
    <w:rsid w:val="00DA4FE7"/>
    <w:rsid w:val="00DA5A2A"/>
    <w:rsid w:val="00DB1825"/>
    <w:rsid w:val="00DB76E4"/>
    <w:rsid w:val="00DC147E"/>
    <w:rsid w:val="00DC1F06"/>
    <w:rsid w:val="00DC4101"/>
    <w:rsid w:val="00DD5582"/>
    <w:rsid w:val="00DD7691"/>
    <w:rsid w:val="00DD7B1E"/>
    <w:rsid w:val="00DE25DA"/>
    <w:rsid w:val="00DE3E95"/>
    <w:rsid w:val="00DE4E3B"/>
    <w:rsid w:val="00E07159"/>
    <w:rsid w:val="00E17185"/>
    <w:rsid w:val="00E32EC5"/>
    <w:rsid w:val="00E35D6B"/>
    <w:rsid w:val="00E365DF"/>
    <w:rsid w:val="00E40F87"/>
    <w:rsid w:val="00E417F7"/>
    <w:rsid w:val="00E421C7"/>
    <w:rsid w:val="00E440A7"/>
    <w:rsid w:val="00E45B48"/>
    <w:rsid w:val="00E460C6"/>
    <w:rsid w:val="00E50EB9"/>
    <w:rsid w:val="00E523FA"/>
    <w:rsid w:val="00E541E3"/>
    <w:rsid w:val="00E54288"/>
    <w:rsid w:val="00E54F4D"/>
    <w:rsid w:val="00E5595D"/>
    <w:rsid w:val="00E63FEB"/>
    <w:rsid w:val="00E835EC"/>
    <w:rsid w:val="00E86122"/>
    <w:rsid w:val="00E92E73"/>
    <w:rsid w:val="00E95D24"/>
    <w:rsid w:val="00E9612C"/>
    <w:rsid w:val="00EA23D8"/>
    <w:rsid w:val="00EA4ADB"/>
    <w:rsid w:val="00EB68AB"/>
    <w:rsid w:val="00EC20D2"/>
    <w:rsid w:val="00ED3428"/>
    <w:rsid w:val="00ED5A6D"/>
    <w:rsid w:val="00ED7BB2"/>
    <w:rsid w:val="00EF1008"/>
    <w:rsid w:val="00F10377"/>
    <w:rsid w:val="00F125FE"/>
    <w:rsid w:val="00F15833"/>
    <w:rsid w:val="00F25C99"/>
    <w:rsid w:val="00F27E0F"/>
    <w:rsid w:val="00F308B3"/>
    <w:rsid w:val="00F31010"/>
    <w:rsid w:val="00F32C65"/>
    <w:rsid w:val="00F342D5"/>
    <w:rsid w:val="00F374C1"/>
    <w:rsid w:val="00F42BC4"/>
    <w:rsid w:val="00F44E88"/>
    <w:rsid w:val="00F475E8"/>
    <w:rsid w:val="00F54F10"/>
    <w:rsid w:val="00F55C89"/>
    <w:rsid w:val="00F7779D"/>
    <w:rsid w:val="00F842EE"/>
    <w:rsid w:val="00F94ED4"/>
    <w:rsid w:val="00FA0785"/>
    <w:rsid w:val="00FA3B38"/>
    <w:rsid w:val="00FA3F61"/>
    <w:rsid w:val="00FB1B76"/>
    <w:rsid w:val="00FB7938"/>
    <w:rsid w:val="00FC0DFB"/>
    <w:rsid w:val="00FC5321"/>
    <w:rsid w:val="00FC5818"/>
    <w:rsid w:val="00FD4F88"/>
    <w:rsid w:val="00FD6585"/>
    <w:rsid w:val="00FE0388"/>
    <w:rsid w:val="00FF00A9"/>
    <w:rsid w:val="00FF2BC2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9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6BF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BA"/>
  </w:style>
  <w:style w:type="paragraph" w:styleId="Footer">
    <w:name w:val="footer"/>
    <w:basedOn w:val="Normal"/>
    <w:link w:val="FooterChar"/>
    <w:uiPriority w:val="99"/>
    <w:rsid w:val="0089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1003</Words>
  <Characters>6022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</dc:title>
  <dc:subject/>
  <dc:creator>Justyna</dc:creator>
  <cp:keywords/>
  <dc:description/>
  <cp:lastModifiedBy>OREW</cp:lastModifiedBy>
  <cp:revision>2</cp:revision>
  <dcterms:created xsi:type="dcterms:W3CDTF">2018-01-03T08:25:00Z</dcterms:created>
  <dcterms:modified xsi:type="dcterms:W3CDTF">2018-01-03T08:25:00Z</dcterms:modified>
</cp:coreProperties>
</file>